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BB" w:rsidRDefault="008457BB" w:rsidP="00A1164E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Namysłów, 22.04.2013r.</w:t>
      </w:r>
    </w:p>
    <w:p w:rsidR="008457BB" w:rsidRDefault="008457BB" w:rsidP="00686B91">
      <w:pPr>
        <w:rPr>
          <w:rFonts w:ascii="Times New Roman" w:hAnsi="Times New Roman"/>
          <w:sz w:val="28"/>
          <w:szCs w:val="28"/>
        </w:rPr>
      </w:pPr>
    </w:p>
    <w:p w:rsidR="008457BB" w:rsidRDefault="008457BB" w:rsidP="00686B91">
      <w:pPr>
        <w:rPr>
          <w:rFonts w:ascii="Times New Roman" w:hAnsi="Times New Roman"/>
          <w:sz w:val="28"/>
          <w:szCs w:val="28"/>
        </w:rPr>
      </w:pPr>
    </w:p>
    <w:p w:rsidR="008457BB" w:rsidRDefault="008457BB" w:rsidP="00686B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ZESPÓŁ SZKÓŁ SPECJALNYCH</w:t>
      </w:r>
    </w:p>
    <w:p w:rsidR="008457BB" w:rsidRDefault="008457BB" w:rsidP="00686B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im. ADAMA MICKIEWICZA</w:t>
      </w:r>
    </w:p>
    <w:p w:rsidR="008457BB" w:rsidRDefault="008457BB" w:rsidP="00686B9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NAMYSŁOWIE</w:t>
      </w:r>
    </w:p>
    <w:p w:rsidR="008457BB" w:rsidRDefault="008457BB" w:rsidP="00686B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57BB" w:rsidRDefault="008457BB" w:rsidP="00DC31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F25E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1.75pt;height:21.75pt;visibility:visible">
            <v:imagedata r:id="rId5" o:title=""/>
          </v:shape>
        </w:pict>
      </w:r>
    </w:p>
    <w:p w:rsidR="008457BB" w:rsidRDefault="008457BB" w:rsidP="001358B0">
      <w:pPr>
        <w:jc w:val="center"/>
        <w:rPr>
          <w:rFonts w:ascii="Times New Roman" w:hAnsi="Times New Roman"/>
          <w:sz w:val="28"/>
          <w:szCs w:val="28"/>
        </w:rPr>
      </w:pPr>
    </w:p>
    <w:p w:rsidR="008457BB" w:rsidRDefault="008457BB" w:rsidP="001358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</w:t>
      </w:r>
    </w:p>
    <w:p w:rsidR="008457BB" w:rsidRDefault="008457BB" w:rsidP="001358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WOJEWÓDZKIEJ SPARTAKIADY LA</w:t>
      </w:r>
    </w:p>
    <w:p w:rsidR="008457BB" w:rsidRDefault="008457BB" w:rsidP="00167D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NAMYSŁÓW 2013</w:t>
      </w:r>
    </w:p>
    <w:p w:rsidR="008457BB" w:rsidRPr="001358B0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358B0">
        <w:rPr>
          <w:rFonts w:ascii="Times New Roman" w:hAnsi="Times New Roman"/>
          <w:b/>
          <w:sz w:val="28"/>
          <w:szCs w:val="28"/>
        </w:rPr>
        <w:t>Cele imprezy: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popularyzacja LA w szkołach specjalnych wszystkich typów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wyłonienie mistrzów województwa w LA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popularyzacja zdrowego trybu życia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wdrażanie do szlachetnej rywalizacji sportowej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propagowanie </w:t>
      </w:r>
      <w:r w:rsidRPr="001358B0">
        <w:rPr>
          <w:rFonts w:ascii="Times New Roman" w:hAnsi="Times New Roman"/>
          <w:b/>
          <w:i/>
          <w:sz w:val="28"/>
          <w:szCs w:val="28"/>
        </w:rPr>
        <w:t>fair play</w:t>
      </w:r>
      <w:r>
        <w:rPr>
          <w:rFonts w:ascii="Times New Roman" w:hAnsi="Times New Roman"/>
          <w:sz w:val="28"/>
          <w:szCs w:val="28"/>
        </w:rPr>
        <w:t xml:space="preserve"> wśród zawodników i kibiców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Pr="001358B0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358B0">
        <w:rPr>
          <w:rFonts w:ascii="Times New Roman" w:hAnsi="Times New Roman"/>
          <w:b/>
          <w:sz w:val="28"/>
          <w:szCs w:val="28"/>
        </w:rPr>
        <w:t>Organizator: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Zespół Szkół Specjalnych im .A. Mickiewicza w Namysłowie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358B0">
        <w:rPr>
          <w:rFonts w:ascii="Times New Roman" w:hAnsi="Times New Roman"/>
          <w:b/>
          <w:sz w:val="28"/>
          <w:szCs w:val="28"/>
        </w:rPr>
        <w:t>Sposób prowadzenia imprezy:</w:t>
      </w:r>
    </w:p>
    <w:p w:rsidR="008457BB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zawody przeprowadzone zostaną według przepisów PZLA</w:t>
      </w:r>
    </w:p>
    <w:p w:rsidR="008457BB" w:rsidRPr="001358B0" w:rsidRDefault="008457BB" w:rsidP="001358B0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358B0">
        <w:rPr>
          <w:rFonts w:ascii="Times New Roman" w:hAnsi="Times New Roman"/>
          <w:b/>
          <w:sz w:val="28"/>
          <w:szCs w:val="28"/>
        </w:rPr>
        <w:t>Termin i miejsce: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- 28.05.2013r. (wtorek) Stadion Miejski w Namysłowie ul. Pułaskiego, godzina 9.30</w:t>
      </w:r>
    </w:p>
    <w:p w:rsidR="008457BB" w:rsidRPr="001358B0" w:rsidRDefault="008457BB" w:rsidP="005C617F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457BB" w:rsidRPr="005C617F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C617F">
        <w:rPr>
          <w:rFonts w:ascii="Times New Roman" w:hAnsi="Times New Roman"/>
          <w:b/>
          <w:sz w:val="28"/>
          <w:szCs w:val="28"/>
        </w:rPr>
        <w:t>Warunki uczestnictwa: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każdy startujący zawodnik posiada aktualne badania lekarskie,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ważną legitymację szkolną, zgodę rodzica (opiekuna) na udział w imprezie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zawodach udział biorą dziewczęta i chłopcy według następujących kategorii wiekowych: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dziewczęta rocznik 1997 i młodsze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dziewczęta rocznik 1996 i starsze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chłopcy rocznik 1997 i młodsi 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chłopcy rocznik 1996 i starsi  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zawodnik ma prawo startu w jednej konkurencji biegowej i sztafecie (4x100m) oraz jednej konkurencji technicznej</w:t>
      </w:r>
    </w:p>
    <w:p w:rsidR="008457BB" w:rsidRDefault="008457BB" w:rsidP="005C617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przypadku rozgrywania biegów długich (800m, 1500m) zawodnik bierze udział jedynie w tej konkurencji</w:t>
      </w:r>
    </w:p>
    <w:p w:rsidR="008457BB" w:rsidRDefault="008457BB" w:rsidP="00D5737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D57379">
        <w:rPr>
          <w:rFonts w:ascii="Times New Roman" w:hAnsi="Times New Roman"/>
          <w:b/>
          <w:sz w:val="28"/>
          <w:szCs w:val="28"/>
        </w:rPr>
        <w:t xml:space="preserve">do każdej konkurencji biegowej i technicznej szkoła (ośrodek) może wystawić </w:t>
      </w:r>
      <w:r w:rsidRPr="00D57379">
        <w:rPr>
          <w:rFonts w:ascii="Times New Roman" w:hAnsi="Times New Roman"/>
          <w:b/>
          <w:i/>
          <w:sz w:val="28"/>
          <w:szCs w:val="28"/>
          <w:u w:val="single"/>
        </w:rPr>
        <w:t>jedynie dwóch zawodników</w:t>
      </w:r>
      <w:r>
        <w:rPr>
          <w:rFonts w:ascii="Times New Roman" w:hAnsi="Times New Roman"/>
          <w:b/>
          <w:sz w:val="28"/>
          <w:szCs w:val="28"/>
        </w:rPr>
        <w:t xml:space="preserve"> w każdej kategorii wiekowej</w:t>
      </w:r>
    </w:p>
    <w:p w:rsidR="008457BB" w:rsidRPr="00D57379" w:rsidRDefault="008457BB" w:rsidP="00D5737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8457BB" w:rsidRPr="00D57379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7379">
        <w:rPr>
          <w:rFonts w:ascii="Times New Roman" w:hAnsi="Times New Roman"/>
          <w:b/>
          <w:sz w:val="28"/>
          <w:szCs w:val="28"/>
        </w:rPr>
        <w:t>Sposób przeprowadzenia zawodów: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 kolejności zajętych miejsc przez zawodników decyduje czas uzyskany na mecie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konkurencjach technicznych zawodnik wykonuje trzy próby, a zalicza się wynik najlepszy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7379">
        <w:rPr>
          <w:rFonts w:ascii="Times New Roman" w:hAnsi="Times New Roman"/>
          <w:b/>
          <w:sz w:val="28"/>
          <w:szCs w:val="28"/>
        </w:rPr>
        <w:t>Zasady finansowania: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 w:rsidRPr="00D57379">
        <w:rPr>
          <w:rFonts w:ascii="Times New Roman" w:hAnsi="Times New Roman"/>
          <w:sz w:val="28"/>
          <w:szCs w:val="28"/>
        </w:rPr>
        <w:t>- koszty przejazdu</w:t>
      </w:r>
      <w:r>
        <w:rPr>
          <w:rFonts w:ascii="Times New Roman" w:hAnsi="Times New Roman"/>
          <w:sz w:val="28"/>
          <w:szCs w:val="28"/>
        </w:rPr>
        <w:t xml:space="preserve"> pokrywają uczestnicy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organizator zapewnia wyżywienie i napoje chłodzące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organizator ponosi wszelkie koszty z organizacją zawodów</w:t>
      </w:r>
      <w:r w:rsidRPr="00D57379">
        <w:rPr>
          <w:rFonts w:ascii="Times New Roman" w:hAnsi="Times New Roman"/>
          <w:sz w:val="28"/>
          <w:szCs w:val="28"/>
        </w:rPr>
        <w:t xml:space="preserve"> </w:t>
      </w:r>
    </w:p>
    <w:p w:rsidR="008457BB" w:rsidRPr="00D57379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1358B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7379">
        <w:rPr>
          <w:rFonts w:ascii="Times New Roman" w:hAnsi="Times New Roman"/>
          <w:b/>
          <w:sz w:val="28"/>
          <w:szCs w:val="28"/>
        </w:rPr>
        <w:t>Postanowienia końcowe: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sprawach nie ujętych w regulaminie ostateczną decyzję podejmuje kolegium sędziowskie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zapytania w sprawie Spartakiady prosimy kierować telefonicznie                      077-4100522 sekretariat ZSS Namysłów</w:t>
      </w:r>
    </w:p>
    <w:p w:rsidR="008457BB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603870212 Sławomir Karliński             </w:t>
      </w:r>
    </w:p>
    <w:p w:rsidR="008457BB" w:rsidRPr="00D57379" w:rsidRDefault="008457BB" w:rsidP="00D57379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987E19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987E1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987E19">
        <w:rPr>
          <w:rFonts w:ascii="Times New Roman" w:hAnsi="Times New Roman"/>
          <w:b/>
          <w:sz w:val="28"/>
          <w:szCs w:val="28"/>
        </w:rPr>
        <w:t xml:space="preserve">Zgłoszenia zawodników </w:t>
      </w:r>
      <w:r>
        <w:rPr>
          <w:rFonts w:ascii="Times New Roman" w:hAnsi="Times New Roman"/>
          <w:b/>
          <w:sz w:val="28"/>
          <w:szCs w:val="28"/>
        </w:rPr>
        <w:t xml:space="preserve">( na komputerze!!!) </w:t>
      </w:r>
      <w:r w:rsidRPr="00987E19">
        <w:rPr>
          <w:rFonts w:ascii="Times New Roman" w:hAnsi="Times New Roman"/>
          <w:b/>
          <w:sz w:val="28"/>
          <w:szCs w:val="28"/>
        </w:rPr>
        <w:t>z podaniem rocznika i konkurencji proszę przesłać listownie lub faksem na adres Zespół Szkół Specjalnych w Namysłowie ul. Staszica 8, 46-100 Namysłów, fax. 4100522</w:t>
      </w:r>
    </w:p>
    <w:p w:rsidR="008457BB" w:rsidRDefault="008457BB" w:rsidP="00987E19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8457BB" w:rsidRDefault="008457BB" w:rsidP="00987E19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7E19">
        <w:rPr>
          <w:rFonts w:ascii="Times New Roman" w:hAnsi="Times New Roman"/>
          <w:b/>
          <w:sz w:val="28"/>
          <w:szCs w:val="28"/>
          <w:u w:val="single"/>
        </w:rPr>
        <w:t>Termin nadsyłania zgłoszeń do dnia 24.05.2013r.</w:t>
      </w:r>
    </w:p>
    <w:p w:rsidR="008457BB" w:rsidRDefault="008457BB" w:rsidP="00167DB1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167DB1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Default="008457BB" w:rsidP="00167DB1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457BB" w:rsidRDefault="008457BB" w:rsidP="00167DB1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167DB1">
        <w:rPr>
          <w:rFonts w:ascii="Times New Roman" w:hAnsi="Times New Roman"/>
          <w:b/>
          <w:sz w:val="28"/>
          <w:szCs w:val="28"/>
        </w:rPr>
        <w:t>KONKURENCJE ROZGRYWANE W RAMACH SPARTAKIADY LA</w:t>
      </w:r>
    </w:p>
    <w:p w:rsidR="008457BB" w:rsidRDefault="008457BB" w:rsidP="00167DB1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8457BB" w:rsidRDefault="008457BB" w:rsidP="00167DB1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5"/>
        <w:gridCol w:w="4539"/>
      </w:tblGrid>
      <w:tr w:rsidR="008457BB" w:rsidRPr="00DF25EA" w:rsidTr="00DF25EA"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5EA">
              <w:rPr>
                <w:rFonts w:ascii="Times New Roman" w:hAnsi="Times New Roman"/>
                <w:b/>
                <w:sz w:val="28"/>
                <w:szCs w:val="28"/>
              </w:rPr>
              <w:t>DZIEWCZĘTA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5EA">
              <w:rPr>
                <w:rFonts w:ascii="Times New Roman" w:hAnsi="Times New Roman"/>
                <w:b/>
                <w:sz w:val="28"/>
                <w:szCs w:val="28"/>
              </w:rPr>
              <w:t>CHŁOPCY</w:t>
            </w:r>
          </w:p>
        </w:tc>
      </w:tr>
      <w:tr w:rsidR="008457BB" w:rsidRPr="00DF25EA" w:rsidTr="00DF25EA"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5EA">
              <w:rPr>
                <w:rFonts w:ascii="Times New Roman" w:hAnsi="Times New Roman"/>
                <w:b/>
                <w:sz w:val="28"/>
                <w:szCs w:val="28"/>
              </w:rPr>
              <w:t>ROCZNIK 1997 i MŁODSZE</w:t>
            </w:r>
          </w:p>
        </w:tc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5EA">
              <w:rPr>
                <w:rFonts w:ascii="Times New Roman" w:hAnsi="Times New Roman"/>
                <w:b/>
                <w:sz w:val="28"/>
                <w:szCs w:val="28"/>
              </w:rPr>
              <w:t>ROCZNIK 1997 i MŁODSI</w:t>
            </w:r>
          </w:p>
        </w:tc>
      </w:tr>
      <w:tr w:rsidR="008457BB" w:rsidRPr="00DF25EA" w:rsidTr="00DF25EA"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100m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800m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 dal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wzwyż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Sztafeta 4x100m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100m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1500m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 dal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wzwyż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Sztafeta 4x100m</w:t>
            </w:r>
          </w:p>
        </w:tc>
      </w:tr>
      <w:tr w:rsidR="008457BB" w:rsidRPr="00DF25EA" w:rsidTr="00DF25EA"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5EA">
              <w:rPr>
                <w:rFonts w:ascii="Times New Roman" w:hAnsi="Times New Roman"/>
                <w:b/>
                <w:sz w:val="28"/>
                <w:szCs w:val="28"/>
              </w:rPr>
              <w:t>ROCZNIK 1996 i STARSZE</w:t>
            </w:r>
          </w:p>
        </w:tc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25EA">
              <w:rPr>
                <w:rFonts w:ascii="Times New Roman" w:hAnsi="Times New Roman"/>
                <w:b/>
                <w:sz w:val="28"/>
                <w:szCs w:val="28"/>
              </w:rPr>
              <w:t>ROCZNIK 1996 i STARSI</w:t>
            </w:r>
          </w:p>
        </w:tc>
      </w:tr>
      <w:tr w:rsidR="008457BB" w:rsidRPr="00DF25EA" w:rsidTr="00DF25EA"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100m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800m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 dal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wzwyż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Rzut piłeczką palantową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Pchnięcie kulą 4kg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Sztafeta 4x100m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100m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1500m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 dal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Skok wzwyż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Rzut piłeczką palantową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>Pchnięcia kulą 7,26kg</w:t>
            </w:r>
          </w:p>
          <w:p w:rsidR="008457BB" w:rsidRPr="00DF25EA" w:rsidRDefault="008457BB" w:rsidP="00DF25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F25EA">
              <w:rPr>
                <w:rFonts w:ascii="Times New Roman" w:hAnsi="Times New Roman"/>
                <w:sz w:val="28"/>
                <w:szCs w:val="28"/>
              </w:rPr>
              <w:t xml:space="preserve">Sztafeta 4x100m </w:t>
            </w:r>
          </w:p>
        </w:tc>
      </w:tr>
    </w:tbl>
    <w:p w:rsidR="008457BB" w:rsidRPr="00167DB1" w:rsidRDefault="008457BB" w:rsidP="00167DB1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Pr="00987E19" w:rsidRDefault="008457BB" w:rsidP="00987E19">
      <w:pPr>
        <w:pStyle w:val="ListParagraph"/>
        <w:rPr>
          <w:rFonts w:ascii="Times New Roman" w:hAnsi="Times New Roman"/>
          <w:sz w:val="28"/>
          <w:szCs w:val="28"/>
        </w:rPr>
      </w:pPr>
    </w:p>
    <w:p w:rsidR="008457BB" w:rsidRPr="00A1164E" w:rsidRDefault="008457BB" w:rsidP="00A1164E">
      <w:pPr>
        <w:ind w:left="5664" w:firstLine="708"/>
        <w:rPr>
          <w:rFonts w:ascii="Times New Roman" w:hAnsi="Times New Roman"/>
          <w:sz w:val="28"/>
          <w:szCs w:val="28"/>
        </w:rPr>
      </w:pPr>
    </w:p>
    <w:sectPr w:rsidR="008457BB" w:rsidRPr="00A1164E" w:rsidSect="00A11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45C4D"/>
    <w:multiLevelType w:val="hybridMultilevel"/>
    <w:tmpl w:val="965E10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4E"/>
    <w:rsid w:val="0008352F"/>
    <w:rsid w:val="001358B0"/>
    <w:rsid w:val="00167DB1"/>
    <w:rsid w:val="005C617F"/>
    <w:rsid w:val="005F6F24"/>
    <w:rsid w:val="006749C7"/>
    <w:rsid w:val="00686B91"/>
    <w:rsid w:val="006B5002"/>
    <w:rsid w:val="00804F13"/>
    <w:rsid w:val="008457BB"/>
    <w:rsid w:val="008B18F1"/>
    <w:rsid w:val="00987E19"/>
    <w:rsid w:val="009D73F9"/>
    <w:rsid w:val="00A1164E"/>
    <w:rsid w:val="00A47B92"/>
    <w:rsid w:val="00D57379"/>
    <w:rsid w:val="00DC3154"/>
    <w:rsid w:val="00DF25EA"/>
    <w:rsid w:val="00E97326"/>
    <w:rsid w:val="00FD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6B91"/>
  </w:style>
  <w:style w:type="paragraph" w:styleId="ListParagraph">
    <w:name w:val="List Paragraph"/>
    <w:basedOn w:val="Normal"/>
    <w:uiPriority w:val="99"/>
    <w:qFormat/>
    <w:rsid w:val="00135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67D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396</Words>
  <Characters>2376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Namysłów, 22</dc:title>
  <dc:subject/>
  <dc:creator>kom1</dc:creator>
  <cp:keywords/>
  <dc:description/>
  <cp:lastModifiedBy>ZbyszekZSS</cp:lastModifiedBy>
  <cp:revision>2</cp:revision>
  <dcterms:created xsi:type="dcterms:W3CDTF">2013-05-20T09:29:00Z</dcterms:created>
  <dcterms:modified xsi:type="dcterms:W3CDTF">2013-05-20T09:29:00Z</dcterms:modified>
</cp:coreProperties>
</file>